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1" w:rsidRDefault="009A41A1" w:rsidP="00AA72FF">
      <w:pPr>
        <w:pStyle w:val="Title"/>
      </w:pPr>
      <w:r>
        <w:t>PROPOSED RULE / BY-LAW</w:t>
      </w:r>
    </w:p>
    <w:p w:rsidR="009A41A1" w:rsidRDefault="009A41A1" w:rsidP="00AA72FF">
      <w:pPr>
        <w:spacing w:after="120"/>
        <w:jc w:val="center"/>
        <w:rPr>
          <w:b/>
          <w:bCs/>
        </w:rPr>
      </w:pPr>
      <w:r>
        <w:rPr>
          <w:b/>
          <w:bCs/>
        </w:rPr>
        <w:t>FOR</w:t>
      </w:r>
    </w:p>
    <w:p w:rsidR="009A41A1" w:rsidRDefault="009A41A1" w:rsidP="00AA72FF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2011</w:t>
      </w:r>
    </w:p>
    <w:p w:rsidR="009A41A1" w:rsidRDefault="009A41A1" w:rsidP="00AA72FF">
      <w:pPr>
        <w:spacing w:after="120"/>
      </w:pPr>
      <w:r>
        <w:rPr>
          <w:u w:val="single"/>
        </w:rPr>
        <w:t>SPONSOR</w:t>
      </w:r>
      <w:r>
        <w:t xml:space="preserve">:  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  <w:r>
        <w:rPr>
          <w:u w:val="single"/>
        </w:rPr>
        <w:t>DATE SUBMITTED</w:t>
      </w:r>
      <w:r>
        <w:t xml:space="preserve">:   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  <w:rPr>
          <w:sz w:val="20"/>
          <w:szCs w:val="20"/>
          <w:u w:val="single"/>
        </w:rPr>
      </w:pPr>
      <w:r>
        <w:rPr>
          <w:u w:val="single"/>
        </w:rPr>
        <w:t xml:space="preserve">PROPOSED RULE / PROPOSED BY-LAW   </w:t>
      </w:r>
      <w:r>
        <w:rPr>
          <w:sz w:val="20"/>
          <w:szCs w:val="20"/>
          <w:u w:val="single"/>
        </w:rPr>
        <w:t>Please circle one.</w:t>
      </w:r>
    </w:p>
    <w:p w:rsidR="009A41A1" w:rsidRDefault="009A41A1" w:rsidP="00AA72FF">
      <w:pPr>
        <w:spacing w:after="120"/>
      </w:pPr>
      <w:r>
        <w:t xml:space="preserve">CATEGORY:     </w:t>
      </w:r>
      <w:smartTag w:uri="urn:schemas-microsoft-com:office:smarttags" w:element="stockticker">
        <w:r>
          <w:t>MOTO</w:t>
        </w:r>
      </w:smartTag>
      <w:r>
        <w:t>-X________     DESERT____     GENERAL______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  <w:r>
        <w:rPr>
          <w:u w:val="single"/>
        </w:rPr>
        <w:t xml:space="preserve">PLACEMENT </w:t>
      </w:r>
      <w:r>
        <w:t xml:space="preserve">  </w:t>
      </w:r>
      <w:r>
        <w:rPr>
          <w:sz w:val="20"/>
          <w:szCs w:val="20"/>
        </w:rPr>
        <w:t>Please mark</w:t>
      </w:r>
      <w:r>
        <w:t>.   Riders Rule Book __ Club Supplement____ Both____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  <w:rPr>
          <w:u w:val="single"/>
        </w:rPr>
      </w:pPr>
      <w:r>
        <w:rPr>
          <w:u w:val="single"/>
        </w:rPr>
        <w:t xml:space="preserve">WORDING: </w:t>
      </w:r>
    </w:p>
    <w:p w:rsidR="009A41A1" w:rsidRDefault="009A41A1" w:rsidP="00AA72FF">
      <w:pPr>
        <w:spacing w:after="120"/>
      </w:pPr>
      <w:r>
        <w:t xml:space="preserve"> 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  <w:rPr>
          <w:u w:val="single"/>
        </w:rPr>
      </w:pPr>
      <w:r>
        <w:rPr>
          <w:u w:val="single"/>
        </w:rPr>
        <w:t xml:space="preserve">LOCATION (S) FOR PROPOSED RULE WITHIN EXISTING RULE BOOK: </w:t>
      </w:r>
    </w:p>
    <w:p w:rsidR="009A41A1" w:rsidRDefault="009A41A1" w:rsidP="00AA72FF">
      <w:pPr>
        <w:spacing w:after="120"/>
      </w:pPr>
      <w:r>
        <w:t xml:space="preserve"> 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  <w:r>
        <w:rPr>
          <w:u w:val="single"/>
        </w:rPr>
        <w:t>PURPOSE / INTENT OF PROPOSED RULE</w:t>
      </w:r>
      <w:r>
        <w:t xml:space="preserve">: </w:t>
      </w:r>
    </w:p>
    <w:p w:rsidR="009A41A1" w:rsidRDefault="009A41A1" w:rsidP="00AA72FF">
      <w:pPr>
        <w:spacing w:after="120"/>
      </w:pPr>
      <w:r>
        <w:t xml:space="preserve"> 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  <w:r>
        <w:rPr>
          <w:u w:val="single"/>
        </w:rPr>
        <w:t xml:space="preserve">EXISTING RULES THIS PROPOSED RULE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AFFECT</w:t>
      </w:r>
      <w:r>
        <w:t xml:space="preserve">: </w:t>
      </w:r>
    </w:p>
    <w:p w:rsidR="009A41A1" w:rsidRDefault="009A41A1" w:rsidP="00AA72FF">
      <w:pPr>
        <w:spacing w:after="120"/>
      </w:pPr>
      <w:r>
        <w:t xml:space="preserve"> </w:t>
      </w:r>
    </w:p>
    <w:p w:rsidR="009A41A1" w:rsidRDefault="009A41A1" w:rsidP="00AA72FF">
      <w:pPr>
        <w:spacing w:after="120"/>
      </w:pPr>
    </w:p>
    <w:p w:rsidR="009A41A1" w:rsidRDefault="009A41A1" w:rsidP="00AA72FF">
      <w:pPr>
        <w:spacing w:after="120"/>
      </w:pPr>
      <w:r>
        <w:rPr>
          <w:u w:val="single"/>
        </w:rPr>
        <w:t>COMMENTS</w:t>
      </w:r>
      <w:r>
        <w:t>: ________________________________________________________________________________________________________________________________________________________________________________________________________________________</w:t>
      </w:r>
    </w:p>
    <w:p w:rsidR="009A41A1" w:rsidRDefault="009A41A1"/>
    <w:sectPr w:rsidR="009A41A1" w:rsidSect="00437B0F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FF"/>
    <w:rsid w:val="00393616"/>
    <w:rsid w:val="00437B0F"/>
    <w:rsid w:val="004C7474"/>
    <w:rsid w:val="00671A6D"/>
    <w:rsid w:val="006E6D00"/>
    <w:rsid w:val="008B5405"/>
    <w:rsid w:val="009A41A1"/>
    <w:rsid w:val="00A23D39"/>
    <w:rsid w:val="00AA72FF"/>
    <w:rsid w:val="00C01A89"/>
    <w:rsid w:val="00D12F53"/>
    <w:rsid w:val="00D92218"/>
    <w:rsid w:val="00DA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A72FF"/>
    <w:pPr>
      <w:spacing w:after="12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AA72F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7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RULE / BY-LAW</dc:title>
  <dc:subject/>
  <dc:creator> </dc:creator>
  <cp:keywords/>
  <dc:description/>
  <cp:lastModifiedBy>Woodall</cp:lastModifiedBy>
  <cp:revision>2</cp:revision>
  <cp:lastPrinted>2010-05-23T01:34:00Z</cp:lastPrinted>
  <dcterms:created xsi:type="dcterms:W3CDTF">2010-05-23T03:28:00Z</dcterms:created>
  <dcterms:modified xsi:type="dcterms:W3CDTF">2010-05-23T03:28:00Z</dcterms:modified>
</cp:coreProperties>
</file>